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95" w:rsidRDefault="004E6ADE" w:rsidP="004E6ADE">
      <w:pPr>
        <w:jc w:val="center"/>
      </w:pPr>
      <w:r>
        <w:rPr>
          <w:rFonts w:ascii="Gill Sans MT" w:hAnsi="Gill Sans MT"/>
          <w:b/>
          <w:noProof/>
          <w:lang w:eastAsia="en-GB"/>
        </w:rPr>
        <w:drawing>
          <wp:inline distT="0" distB="0" distL="0" distR="0">
            <wp:extent cx="885825" cy="885825"/>
            <wp:effectExtent l="0" t="0" r="9525" b="9525"/>
            <wp:docPr id="1" name="Picture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DE" w:rsidRDefault="003A3195" w:rsidP="004E6ADE">
      <w:pPr>
        <w:jc w:val="center"/>
        <w:rPr>
          <w:b/>
          <w:u w:val="single"/>
        </w:rPr>
      </w:pPr>
      <w:r>
        <w:rPr>
          <w:b/>
          <w:u w:val="single"/>
        </w:rPr>
        <w:t>Economics</w:t>
      </w:r>
      <w:r w:rsidR="004E6ADE">
        <w:rPr>
          <w:b/>
          <w:u w:val="single"/>
        </w:rPr>
        <w:t>: Curriculum Overview</w:t>
      </w:r>
    </w:p>
    <w:p w:rsidR="00C071B5" w:rsidRPr="00685315" w:rsidRDefault="004B7DB5" w:rsidP="00321DEF">
      <w:pPr>
        <w:jc w:val="center"/>
        <w:rPr>
          <w:u w:val="single"/>
        </w:rPr>
      </w:pPr>
      <w:r>
        <w:rPr>
          <w:u w:val="single"/>
        </w:rPr>
        <w:t>Year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1420"/>
        <w:gridCol w:w="3486"/>
        <w:gridCol w:w="2144"/>
        <w:gridCol w:w="2505"/>
      </w:tblGrid>
      <w:tr w:rsidR="00321DEF" w:rsidRPr="000876BC" w:rsidTr="000876BC">
        <w:trPr>
          <w:trHeight w:val="308"/>
        </w:trPr>
        <w:tc>
          <w:tcPr>
            <w:tcW w:w="901" w:type="dxa"/>
            <w:shd w:val="clear" w:color="auto" w:fill="D9D9D9" w:themeFill="background1" w:themeFillShade="D9"/>
          </w:tcPr>
          <w:p w:rsidR="00AB3D95" w:rsidRPr="000876BC" w:rsidRDefault="00AB3D95" w:rsidP="004E6ADE">
            <w:pPr>
              <w:rPr>
                <w:b/>
                <w:sz w:val="18"/>
                <w:szCs w:val="18"/>
              </w:rPr>
            </w:pPr>
            <w:r w:rsidRPr="000876BC">
              <w:rPr>
                <w:b/>
                <w:sz w:val="18"/>
                <w:szCs w:val="18"/>
              </w:rPr>
              <w:t>Term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AB3D95" w:rsidRPr="000876BC" w:rsidRDefault="00AB3D95" w:rsidP="004E6ADE">
            <w:pPr>
              <w:rPr>
                <w:b/>
                <w:sz w:val="18"/>
                <w:szCs w:val="18"/>
              </w:rPr>
            </w:pPr>
            <w:r w:rsidRPr="000876BC">
              <w:rPr>
                <w:b/>
                <w:sz w:val="18"/>
                <w:szCs w:val="18"/>
              </w:rPr>
              <w:t xml:space="preserve">Topic studied 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AB3D95" w:rsidRPr="000876BC" w:rsidRDefault="00AB3D95" w:rsidP="004E6ADE">
            <w:pPr>
              <w:rPr>
                <w:b/>
                <w:sz w:val="18"/>
                <w:szCs w:val="18"/>
              </w:rPr>
            </w:pPr>
            <w:r w:rsidRPr="000876BC">
              <w:rPr>
                <w:b/>
                <w:sz w:val="18"/>
                <w:szCs w:val="18"/>
              </w:rPr>
              <w:t>What will I learn?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:rsidR="00AB3D95" w:rsidRPr="000876BC" w:rsidRDefault="00AB3D95" w:rsidP="004E6ADE">
            <w:pPr>
              <w:rPr>
                <w:b/>
                <w:sz w:val="18"/>
                <w:szCs w:val="18"/>
              </w:rPr>
            </w:pPr>
            <w:r w:rsidRPr="000876BC">
              <w:rPr>
                <w:b/>
                <w:sz w:val="18"/>
                <w:szCs w:val="18"/>
              </w:rPr>
              <w:t>How will I be assessed?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AB3D95" w:rsidRPr="000876BC" w:rsidRDefault="00AB3D95" w:rsidP="004E6ADE">
            <w:pPr>
              <w:rPr>
                <w:b/>
                <w:sz w:val="18"/>
                <w:szCs w:val="18"/>
              </w:rPr>
            </w:pPr>
            <w:r w:rsidRPr="000876BC">
              <w:rPr>
                <w:b/>
                <w:sz w:val="18"/>
                <w:szCs w:val="18"/>
              </w:rPr>
              <w:t>Wider Reading</w:t>
            </w:r>
          </w:p>
        </w:tc>
      </w:tr>
      <w:tr w:rsidR="00321DEF" w:rsidRPr="000876BC" w:rsidTr="000876BC">
        <w:trPr>
          <w:trHeight w:val="3001"/>
        </w:trPr>
        <w:tc>
          <w:tcPr>
            <w:tcW w:w="901" w:type="dxa"/>
            <w:shd w:val="clear" w:color="auto" w:fill="D9D9D9" w:themeFill="background1" w:themeFillShade="D9"/>
          </w:tcPr>
          <w:p w:rsidR="00321DEF" w:rsidRPr="000876BC" w:rsidRDefault="00321DEF" w:rsidP="007C21CF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Year 12</w:t>
            </w:r>
          </w:p>
          <w:p w:rsidR="00321DEF" w:rsidRPr="000876BC" w:rsidRDefault="00321DEF" w:rsidP="007C21CF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Autumn</w:t>
            </w:r>
          </w:p>
          <w:p w:rsidR="00321DEF" w:rsidRPr="000876BC" w:rsidRDefault="00321DEF" w:rsidP="007C21CF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7C21CF">
            <w:pPr>
              <w:rPr>
                <w:rFonts w:cstheme="minorHAnsi"/>
                <w:b/>
                <w:sz w:val="18"/>
                <w:szCs w:val="18"/>
              </w:rPr>
            </w:pPr>
            <w:r w:rsidRPr="000876BC">
              <w:rPr>
                <w:rFonts w:cstheme="minorHAnsi"/>
                <w:b/>
                <w:sz w:val="18"/>
                <w:szCs w:val="18"/>
              </w:rPr>
              <w:t>MICRO</w:t>
            </w:r>
          </w:p>
          <w:p w:rsidR="00321DEF" w:rsidRPr="000876BC" w:rsidRDefault="00321DEF" w:rsidP="007C2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:rsidR="00321DEF" w:rsidRPr="000876BC" w:rsidRDefault="00321DEF" w:rsidP="00321DEF">
            <w:pPr>
              <w:pStyle w:val="Heading3"/>
              <w:spacing w:after="0" w:afterAutospacing="0"/>
              <w:outlineLvl w:val="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876BC">
              <w:rPr>
                <w:rFonts w:asciiTheme="minorHAnsi" w:hAnsiTheme="minorHAnsi" w:cstheme="minorHAnsi"/>
                <w:b w:val="0"/>
                <w:sz w:val="18"/>
                <w:szCs w:val="18"/>
              </w:rPr>
              <w:t>3.1: Economic methodology &amp; The Economic Problem</w:t>
            </w:r>
          </w:p>
          <w:p w:rsidR="00321DEF" w:rsidRPr="000876BC" w:rsidRDefault="00321DEF" w:rsidP="007C21CF">
            <w:pPr>
              <w:textAlignment w:val="baseline"/>
              <w:outlineLvl w:val="2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3.1.2: Price determination in a competitive market</w:t>
            </w:r>
          </w:p>
          <w:p w:rsidR="00321DEF" w:rsidRPr="000876BC" w:rsidRDefault="00321DEF" w:rsidP="004B7DB5">
            <w:pPr>
              <w:textAlignment w:val="baseline"/>
              <w:outlineLvl w:val="2"/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3.1.3: Production Costs &amp; Revenue</w:t>
            </w:r>
          </w:p>
          <w:p w:rsidR="00321DEF" w:rsidRPr="000876BC" w:rsidRDefault="00321DEF" w:rsidP="002B2860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86" w:type="dxa"/>
          </w:tcPr>
          <w:p w:rsidR="00321DEF" w:rsidRPr="000876BC" w:rsidRDefault="00321DEF" w:rsidP="00321DEF">
            <w:pPr>
              <w:pStyle w:val="ListParagraph"/>
              <w:numPr>
                <w:ilvl w:val="0"/>
                <w:numId w:val="4"/>
              </w:numPr>
              <w:ind w:left="114" w:hanging="114"/>
              <w:textAlignment w:val="baseline"/>
              <w:outlineLvl w:val="3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Normative and Positive statements; Nature &amp; purpose of economic activity; Scarcity, choice &amp; resource allocation; Production possibility</w:t>
            </w:r>
          </w:p>
          <w:p w:rsidR="00321DEF" w:rsidRPr="000876BC" w:rsidRDefault="00321DEF" w:rsidP="00321DEF">
            <w:pPr>
              <w:pStyle w:val="ListParagraph"/>
              <w:numPr>
                <w:ilvl w:val="0"/>
                <w:numId w:val="4"/>
              </w:numPr>
              <w:ind w:left="114" w:hanging="114"/>
              <w:textAlignment w:val="baseline"/>
              <w:outlineLvl w:val="3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Determinants of demand; Price, Income &amp; cross elasticity of Demand; Determinants of Supply; Price elasticity of Supply; Determination of equilibrium market prices; Interrelationship between markets</w:t>
            </w:r>
          </w:p>
          <w:p w:rsidR="00321DEF" w:rsidRPr="000876BC" w:rsidRDefault="00321DEF" w:rsidP="00321DEF">
            <w:pPr>
              <w:pStyle w:val="ListParagraph"/>
              <w:numPr>
                <w:ilvl w:val="0"/>
                <w:numId w:val="4"/>
              </w:numPr>
              <w:ind w:left="114" w:hanging="114"/>
              <w:textAlignment w:val="baseline"/>
              <w:outlineLvl w:val="3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Production &amp; productivity; Specialisation, division of labour &amp; exchange; Costs of production; Average revenue, total revenue &amp; profit; Economies &amp; diseconomies of scale</w:t>
            </w:r>
          </w:p>
        </w:tc>
        <w:tc>
          <w:tcPr>
            <w:tcW w:w="2144" w:type="dxa"/>
          </w:tcPr>
          <w:p w:rsidR="00321DEF" w:rsidRPr="000876BC" w:rsidRDefault="00321DEF" w:rsidP="007C21CF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Formal assessment at 4 weeks and in January (Micro &amp; Macro)</w:t>
            </w:r>
          </w:p>
          <w:p w:rsidR="00321DEF" w:rsidRPr="000876BC" w:rsidRDefault="00321DEF" w:rsidP="007C21CF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F36717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Topic questions/case study questions MCQ’s/ /Essays/presentations. /quality of research undertaken and End of Topic Assessments.</w:t>
            </w:r>
          </w:p>
          <w:p w:rsidR="00321DEF" w:rsidRPr="000876BC" w:rsidRDefault="00321DEF" w:rsidP="00F36717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F36717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F367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5" w:type="dxa"/>
            <w:vMerge w:val="restart"/>
          </w:tcPr>
          <w:p w:rsidR="00321DEF" w:rsidRPr="000876BC" w:rsidRDefault="00321DEF" w:rsidP="00321DE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For daily and weekly developments in Economics:</w:t>
            </w:r>
          </w:p>
          <w:p w:rsidR="00321DEF" w:rsidRPr="000876BC" w:rsidRDefault="00321DEF" w:rsidP="00A17D3C">
            <w:pPr>
              <w:numPr>
                <w:ilvl w:val="0"/>
                <w:numId w:val="9"/>
              </w:numPr>
              <w:ind w:left="82" w:hanging="202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hyperlink r:id="rId7" w:history="1">
              <w:r w:rsidRPr="000876BC">
                <w:rPr>
                  <w:rFonts w:eastAsia="Times New Roman" w:cstheme="minorHAnsi"/>
                  <w:color w:val="000000" w:themeColor="text1"/>
                  <w:sz w:val="18"/>
                  <w:szCs w:val="18"/>
                  <w:lang w:eastAsia="en-GB"/>
                </w:rPr>
                <w:t>The</w:t>
              </w:r>
            </w:hyperlink>
            <w:r w:rsidRPr="000876B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Financial Times</w:t>
            </w:r>
          </w:p>
          <w:p w:rsidR="00321DEF" w:rsidRPr="000876BC" w:rsidRDefault="00321DEF" w:rsidP="00A17D3C">
            <w:pPr>
              <w:numPr>
                <w:ilvl w:val="0"/>
                <w:numId w:val="9"/>
              </w:numPr>
              <w:ind w:left="82" w:hanging="202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hyperlink r:id="rId8" w:history="1">
              <w:r w:rsidRPr="000876BC">
                <w:rPr>
                  <w:rFonts w:eastAsia="Times New Roman" w:cstheme="minorHAnsi"/>
                  <w:color w:val="000000" w:themeColor="text1"/>
                  <w:sz w:val="18"/>
                  <w:szCs w:val="18"/>
                  <w:lang w:eastAsia="en-GB"/>
                </w:rPr>
                <w:t>The Economist </w:t>
              </w:r>
            </w:hyperlink>
            <w:r w:rsidRPr="000876B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(especially its guide to financial markets)</w:t>
            </w:r>
          </w:p>
          <w:p w:rsidR="00321DEF" w:rsidRPr="000876BC" w:rsidRDefault="00321DEF" w:rsidP="00A17D3C">
            <w:pPr>
              <w:numPr>
                <w:ilvl w:val="0"/>
                <w:numId w:val="9"/>
              </w:numPr>
              <w:ind w:left="82" w:hanging="202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hyperlink r:id="rId9" w:history="1">
              <w:r w:rsidRPr="000876BC">
                <w:rPr>
                  <w:rFonts w:eastAsia="Times New Roman" w:cstheme="minorHAnsi"/>
                  <w:color w:val="000000" w:themeColor="text1"/>
                  <w:sz w:val="18"/>
                  <w:szCs w:val="18"/>
                  <w:lang w:eastAsia="en-GB"/>
                </w:rPr>
                <w:t>The</w:t>
              </w:r>
            </w:hyperlink>
            <w:r w:rsidRPr="000876B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Guardian</w:t>
            </w:r>
          </w:p>
          <w:p w:rsidR="00321DEF" w:rsidRPr="000876BC" w:rsidRDefault="00321DEF" w:rsidP="00A17D3C">
            <w:pPr>
              <w:numPr>
                <w:ilvl w:val="0"/>
                <w:numId w:val="9"/>
              </w:numPr>
              <w:ind w:left="82" w:hanging="202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hyperlink r:id="rId10" w:history="1">
              <w:r w:rsidRPr="000876BC">
                <w:rPr>
                  <w:rFonts w:eastAsia="Times New Roman" w:cstheme="minorHAnsi"/>
                  <w:color w:val="000000" w:themeColor="text1"/>
                  <w:sz w:val="18"/>
                  <w:szCs w:val="18"/>
                  <w:lang w:eastAsia="en-GB"/>
                </w:rPr>
                <w:t>The</w:t>
              </w:r>
            </w:hyperlink>
            <w:r w:rsidRPr="000876B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Times</w:t>
            </w:r>
          </w:p>
          <w:p w:rsidR="00321DEF" w:rsidRPr="000876BC" w:rsidRDefault="00321DEF" w:rsidP="00A17D3C">
            <w:pPr>
              <w:numPr>
                <w:ilvl w:val="0"/>
                <w:numId w:val="9"/>
              </w:numPr>
              <w:ind w:left="82" w:hanging="202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hyperlink r:id="rId11" w:history="1">
              <w:r w:rsidRPr="000876BC">
                <w:rPr>
                  <w:rFonts w:eastAsia="Times New Roman" w:cstheme="minorHAnsi"/>
                  <w:color w:val="000000" w:themeColor="text1"/>
                  <w:sz w:val="18"/>
                  <w:szCs w:val="18"/>
                  <w:lang w:eastAsia="en-GB"/>
                </w:rPr>
                <w:t>The</w:t>
              </w:r>
            </w:hyperlink>
            <w:r w:rsidRPr="000876B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Independent</w:t>
            </w:r>
          </w:p>
          <w:p w:rsidR="00321DEF" w:rsidRPr="000876BC" w:rsidRDefault="00321DEF" w:rsidP="00A17D3C">
            <w:pPr>
              <w:numPr>
                <w:ilvl w:val="0"/>
                <w:numId w:val="9"/>
              </w:numPr>
              <w:ind w:left="82" w:hanging="202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hyperlink r:id="rId12" w:history="1">
              <w:r w:rsidRPr="000876BC">
                <w:rPr>
                  <w:rFonts w:eastAsia="Times New Roman" w:cstheme="minorHAnsi"/>
                  <w:color w:val="000000" w:themeColor="text1"/>
                  <w:sz w:val="18"/>
                  <w:szCs w:val="18"/>
                  <w:lang w:eastAsia="en-GB"/>
                </w:rPr>
                <w:t>The</w:t>
              </w:r>
            </w:hyperlink>
            <w:r w:rsidRPr="000876B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Telegraph</w:t>
            </w:r>
          </w:p>
          <w:p w:rsidR="00321DEF" w:rsidRPr="000876BC" w:rsidRDefault="00321DEF" w:rsidP="00A17D3C">
            <w:pPr>
              <w:numPr>
                <w:ilvl w:val="0"/>
                <w:numId w:val="9"/>
              </w:numPr>
              <w:ind w:left="82" w:hanging="202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BBC Business News</w:t>
            </w:r>
          </w:p>
          <w:p w:rsidR="00321DEF" w:rsidRPr="000876BC" w:rsidRDefault="00321DEF" w:rsidP="00A17D3C">
            <w:pPr>
              <w:numPr>
                <w:ilvl w:val="0"/>
                <w:numId w:val="9"/>
              </w:numPr>
              <w:ind w:left="82" w:hanging="202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hyperlink r:id="rId13" w:history="1">
              <w:r w:rsidRPr="000876BC">
                <w:rPr>
                  <w:rFonts w:eastAsia="Times New Roman" w:cstheme="minorHAnsi"/>
                  <w:color w:val="000000" w:themeColor="text1"/>
                  <w:sz w:val="18"/>
                  <w:szCs w:val="18"/>
                  <w:lang w:eastAsia="en-GB"/>
                </w:rPr>
                <w:t>Bank</w:t>
              </w:r>
            </w:hyperlink>
            <w:r w:rsidRPr="000876B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of England Publications</w:t>
            </w:r>
          </w:p>
          <w:p w:rsidR="00321DEF" w:rsidRPr="000876BC" w:rsidRDefault="00321DEF" w:rsidP="00321DEF">
            <w:pPr>
              <w:spacing w:before="45" w:after="45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</w:p>
          <w:p w:rsidR="00321DEF" w:rsidRPr="000876BC" w:rsidRDefault="00321DEF" w:rsidP="00321DEF">
            <w:pPr>
              <w:spacing w:before="45" w:after="45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</w:p>
          <w:p w:rsidR="00321DEF" w:rsidRPr="000876BC" w:rsidRDefault="00321DEF" w:rsidP="00321DEF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For models of the UK economy,</w:t>
            </w:r>
            <w:bookmarkStart w:id="0" w:name="_GoBack"/>
            <w:bookmarkEnd w:id="0"/>
            <w:r w:rsidRPr="000876BC">
              <w:rPr>
                <w:rFonts w:cstheme="minorHAnsi"/>
                <w:sz w:val="18"/>
                <w:szCs w:val="18"/>
              </w:rPr>
              <w:t xml:space="preserve"> virtual tours of other economies, practice papers and guidance notes aimed at AS level try:</w:t>
            </w:r>
          </w:p>
          <w:p w:rsidR="00321DEF" w:rsidRPr="000876BC" w:rsidRDefault="00321DEF" w:rsidP="00321DEF">
            <w:pPr>
              <w:pStyle w:val="ListParagraph"/>
              <w:numPr>
                <w:ilvl w:val="0"/>
                <w:numId w:val="18"/>
              </w:numPr>
              <w:ind w:left="121" w:hanging="121"/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www.tutor2u.net</w:t>
            </w:r>
          </w:p>
          <w:p w:rsidR="00321DEF" w:rsidRPr="000876BC" w:rsidRDefault="00321DEF" w:rsidP="00321DEF">
            <w:pPr>
              <w:pStyle w:val="ListParagraph"/>
              <w:numPr>
                <w:ilvl w:val="0"/>
                <w:numId w:val="18"/>
              </w:numPr>
              <w:ind w:left="121" w:hanging="121"/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Economic Review</w:t>
            </w:r>
          </w:p>
          <w:p w:rsidR="00321DEF" w:rsidRPr="000876BC" w:rsidRDefault="00321DEF" w:rsidP="00321DEF">
            <w:pPr>
              <w:pStyle w:val="ListParagraph"/>
              <w:numPr>
                <w:ilvl w:val="0"/>
                <w:numId w:val="18"/>
              </w:numPr>
              <w:ind w:left="121" w:hanging="121"/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London Review of Books</w:t>
            </w:r>
          </w:p>
          <w:p w:rsidR="00321DEF" w:rsidRPr="000876BC" w:rsidRDefault="00321DEF" w:rsidP="00321DEF">
            <w:pPr>
              <w:pStyle w:val="ListParagraph"/>
              <w:numPr>
                <w:ilvl w:val="0"/>
                <w:numId w:val="18"/>
              </w:numPr>
              <w:ind w:left="121" w:hanging="121"/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Macroeconomic blogs</w:t>
            </w:r>
          </w:p>
          <w:p w:rsidR="00321DEF" w:rsidRPr="000876BC" w:rsidRDefault="00321DEF" w:rsidP="00321DEF">
            <w:pPr>
              <w:pStyle w:val="ListParagraph"/>
              <w:numPr>
                <w:ilvl w:val="0"/>
                <w:numId w:val="18"/>
              </w:numPr>
              <w:ind w:left="121" w:hanging="121"/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www.tradingeconomics.com/</w:t>
            </w:r>
          </w:p>
          <w:p w:rsidR="00321DEF" w:rsidRPr="000876BC" w:rsidRDefault="00321DEF" w:rsidP="00321DEF">
            <w:pPr>
              <w:pStyle w:val="ListParagraph"/>
              <w:numPr>
                <w:ilvl w:val="0"/>
                <w:numId w:val="18"/>
              </w:numPr>
              <w:ind w:left="121" w:hanging="121"/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www.economicshelp.org/</w:t>
            </w:r>
          </w:p>
          <w:p w:rsidR="00321DEF" w:rsidRPr="000876BC" w:rsidRDefault="00321DEF" w:rsidP="00321DEF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321DEF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7C21CF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321DEF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For development indicators and starting to look at the issues involved in development economics</w:t>
            </w:r>
          </w:p>
          <w:p w:rsidR="00321DEF" w:rsidRPr="000876BC" w:rsidRDefault="00321DEF" w:rsidP="00321DEF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•World Trade Organisation</w:t>
            </w:r>
          </w:p>
          <w:p w:rsidR="00321DEF" w:rsidRPr="000876BC" w:rsidRDefault="00321DEF" w:rsidP="00321DEF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 xml:space="preserve">•United Nations Development Programme </w:t>
            </w:r>
          </w:p>
          <w:p w:rsidR="00321DEF" w:rsidRPr="000876BC" w:rsidRDefault="00321DEF" w:rsidP="00321DEF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 xml:space="preserve">•World Bank </w:t>
            </w:r>
          </w:p>
          <w:p w:rsidR="00321DEF" w:rsidRPr="000876BC" w:rsidRDefault="00321DEF" w:rsidP="00321DEF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 xml:space="preserve">•United Nations Conference on Trade and Development </w:t>
            </w:r>
          </w:p>
          <w:p w:rsidR="00321DEF" w:rsidRPr="000876BC" w:rsidRDefault="00321DEF" w:rsidP="00321DEF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 xml:space="preserve">•Oxfam </w:t>
            </w:r>
          </w:p>
          <w:p w:rsidR="00321DEF" w:rsidRPr="000876BC" w:rsidRDefault="00321DEF" w:rsidP="007C21CF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7C21CF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7C21CF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321DEF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There are blogs/videos of the following economists that may be useful on a wide range of topics. Just search for:</w:t>
            </w:r>
          </w:p>
          <w:p w:rsidR="00321DEF" w:rsidRPr="000876BC" w:rsidRDefault="00321DEF" w:rsidP="00321DEF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•Paul Collier</w:t>
            </w:r>
          </w:p>
          <w:p w:rsidR="00321DEF" w:rsidRPr="000876BC" w:rsidRDefault="00321DEF" w:rsidP="00321DEF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•Ha-</w:t>
            </w:r>
            <w:proofErr w:type="spellStart"/>
            <w:r w:rsidRPr="000876BC">
              <w:rPr>
                <w:rFonts w:cstheme="minorHAnsi"/>
                <w:sz w:val="18"/>
                <w:szCs w:val="18"/>
              </w:rPr>
              <w:t>Joon</w:t>
            </w:r>
            <w:proofErr w:type="spellEnd"/>
            <w:r w:rsidRPr="000876BC">
              <w:rPr>
                <w:rFonts w:cstheme="minorHAnsi"/>
                <w:sz w:val="18"/>
                <w:szCs w:val="18"/>
              </w:rPr>
              <w:t xml:space="preserve"> Chang</w:t>
            </w:r>
          </w:p>
          <w:p w:rsidR="00321DEF" w:rsidRPr="000876BC" w:rsidRDefault="00321DEF" w:rsidP="00321DEF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•Paul Krugman</w:t>
            </w:r>
          </w:p>
        </w:tc>
      </w:tr>
      <w:tr w:rsidR="00321DEF" w:rsidRPr="000876BC" w:rsidTr="000876BC">
        <w:trPr>
          <w:trHeight w:val="1973"/>
        </w:trPr>
        <w:tc>
          <w:tcPr>
            <w:tcW w:w="901" w:type="dxa"/>
            <w:shd w:val="clear" w:color="auto" w:fill="D9D9D9" w:themeFill="background1" w:themeFillShade="D9"/>
          </w:tcPr>
          <w:p w:rsidR="00321DEF" w:rsidRPr="000876BC" w:rsidRDefault="00321DEF" w:rsidP="007C21CF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Year 12</w:t>
            </w:r>
          </w:p>
          <w:p w:rsidR="00321DEF" w:rsidRPr="000876BC" w:rsidRDefault="00321DEF" w:rsidP="007C21CF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 xml:space="preserve">Autumn </w:t>
            </w:r>
          </w:p>
          <w:p w:rsidR="00321DEF" w:rsidRPr="000876BC" w:rsidRDefault="00321DEF" w:rsidP="007C21CF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7C21CF">
            <w:pPr>
              <w:rPr>
                <w:rFonts w:cstheme="minorHAnsi"/>
                <w:b/>
                <w:sz w:val="18"/>
                <w:szCs w:val="18"/>
              </w:rPr>
            </w:pPr>
            <w:r w:rsidRPr="000876BC">
              <w:rPr>
                <w:rFonts w:cstheme="minorHAnsi"/>
                <w:b/>
                <w:sz w:val="18"/>
                <w:szCs w:val="18"/>
              </w:rPr>
              <w:t>MACRO</w:t>
            </w:r>
          </w:p>
          <w:p w:rsidR="00321DEF" w:rsidRPr="000876BC" w:rsidRDefault="00321DEF" w:rsidP="007C2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:rsidR="00321DEF" w:rsidRPr="000876BC" w:rsidRDefault="00321DEF" w:rsidP="004B7DB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3.2.1 The Measurement of Economic Performance</w:t>
            </w:r>
          </w:p>
          <w:p w:rsidR="00321DEF" w:rsidRPr="000876BC" w:rsidRDefault="00321DEF" w:rsidP="00E15E15">
            <w:pPr>
              <w:textAlignment w:val="baseline"/>
              <w:outlineLvl w:val="2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3.2.2 How the Macro economy works</w:t>
            </w:r>
          </w:p>
          <w:p w:rsidR="00321DEF" w:rsidRPr="000876BC" w:rsidRDefault="00321DEF" w:rsidP="007C21CF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3.2.3 Economic Performance</w:t>
            </w:r>
          </w:p>
        </w:tc>
        <w:tc>
          <w:tcPr>
            <w:tcW w:w="3486" w:type="dxa"/>
          </w:tcPr>
          <w:p w:rsidR="00321DEF" w:rsidRPr="000876BC" w:rsidRDefault="00321DEF" w:rsidP="00321DEF">
            <w:pPr>
              <w:pStyle w:val="ListParagraph"/>
              <w:numPr>
                <w:ilvl w:val="0"/>
                <w:numId w:val="15"/>
              </w:numPr>
              <w:ind w:left="114" w:hanging="114"/>
              <w:textAlignment w:val="baseline"/>
              <w:outlineLvl w:val="3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Government economic policy objectives; Macroeconomic indicators; Use of Index numbers</w:t>
            </w:r>
          </w:p>
          <w:p w:rsidR="00321DEF" w:rsidRPr="000876BC" w:rsidRDefault="00321DEF" w:rsidP="00321DEF">
            <w:pPr>
              <w:pStyle w:val="ListParagraph"/>
              <w:numPr>
                <w:ilvl w:val="0"/>
                <w:numId w:val="15"/>
              </w:numPr>
              <w:ind w:left="114" w:hanging="114"/>
              <w:textAlignment w:val="baseline"/>
              <w:outlineLvl w:val="2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Circular flow of income; Determinants of Aggregate Demand (AD); AD &amp; level of economic activity; Determinants of short run Aggregate Supply (AS); AD/AS interaction &amp; analysis</w:t>
            </w:r>
          </w:p>
          <w:p w:rsidR="00321DEF" w:rsidRPr="000876BC" w:rsidRDefault="00321DEF" w:rsidP="00321DEF">
            <w:pPr>
              <w:pStyle w:val="ListParagraph"/>
              <w:numPr>
                <w:ilvl w:val="0"/>
                <w:numId w:val="15"/>
              </w:numPr>
              <w:ind w:left="114" w:hanging="114"/>
              <w:textAlignment w:val="baseline"/>
              <w:outlineLvl w:val="2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Economic growth &amp; the economic cycle</w:t>
            </w:r>
          </w:p>
        </w:tc>
        <w:tc>
          <w:tcPr>
            <w:tcW w:w="2144" w:type="dxa"/>
          </w:tcPr>
          <w:p w:rsidR="00321DEF" w:rsidRPr="000876BC" w:rsidRDefault="00321DEF" w:rsidP="00BE6D97">
            <w:pPr>
              <w:rPr>
                <w:rFonts w:cstheme="minorHAnsi"/>
                <w:i/>
                <w:sz w:val="18"/>
                <w:szCs w:val="18"/>
              </w:rPr>
            </w:pPr>
            <w:r w:rsidRPr="000876BC">
              <w:rPr>
                <w:rFonts w:cstheme="minorHAnsi"/>
                <w:i/>
                <w:sz w:val="18"/>
                <w:szCs w:val="18"/>
              </w:rPr>
              <w:t>Topic questions/case study questions MCQ’s/ /Essays/presentations. /quality of research undertaken and End of Topic Assessments.</w:t>
            </w:r>
          </w:p>
          <w:p w:rsidR="00321DEF" w:rsidRPr="000876BC" w:rsidRDefault="00321DEF" w:rsidP="007C21C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505" w:type="dxa"/>
            <w:vMerge/>
          </w:tcPr>
          <w:p w:rsidR="00321DEF" w:rsidRPr="000876BC" w:rsidRDefault="00321DEF" w:rsidP="00BE6D97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21DEF" w:rsidRPr="000876BC" w:rsidTr="000876BC">
        <w:trPr>
          <w:trHeight w:val="70"/>
        </w:trPr>
        <w:tc>
          <w:tcPr>
            <w:tcW w:w="901" w:type="dxa"/>
            <w:shd w:val="clear" w:color="auto" w:fill="D9D9D9" w:themeFill="background1" w:themeFillShade="D9"/>
          </w:tcPr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Year 12</w:t>
            </w:r>
          </w:p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 xml:space="preserve">Spring </w:t>
            </w:r>
          </w:p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AB3D95">
            <w:pPr>
              <w:rPr>
                <w:rFonts w:cstheme="minorHAnsi"/>
                <w:b/>
                <w:sz w:val="18"/>
                <w:szCs w:val="18"/>
              </w:rPr>
            </w:pPr>
            <w:r w:rsidRPr="000876BC">
              <w:rPr>
                <w:rFonts w:cstheme="minorHAnsi"/>
                <w:b/>
                <w:sz w:val="18"/>
                <w:szCs w:val="18"/>
              </w:rPr>
              <w:t>Micro</w:t>
            </w:r>
          </w:p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</w:tcPr>
          <w:p w:rsidR="00321DEF" w:rsidRPr="000876BC" w:rsidRDefault="00321DEF" w:rsidP="00AB3D95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876B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3.1.3 Competitive </w:t>
            </w:r>
            <w:r w:rsidR="000876BC" w:rsidRPr="000876B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+ </w:t>
            </w:r>
            <w:r w:rsidRPr="000876B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concentrated markets</w:t>
            </w:r>
          </w:p>
          <w:p w:rsidR="00321DEF" w:rsidRPr="000876BC" w:rsidRDefault="00321DEF" w:rsidP="000876BC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876B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3.1.5 The market mechanism, market failure and </w:t>
            </w:r>
            <w:r w:rsidR="000876BC" w:rsidRPr="000876B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govt.</w:t>
            </w:r>
            <w:r w:rsidRPr="000876B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intervention </w:t>
            </w:r>
          </w:p>
        </w:tc>
        <w:tc>
          <w:tcPr>
            <w:tcW w:w="3486" w:type="dxa"/>
          </w:tcPr>
          <w:p w:rsidR="00321DEF" w:rsidRPr="000876BC" w:rsidRDefault="00321DEF" w:rsidP="00321DEF">
            <w:pPr>
              <w:pStyle w:val="ListParagraph"/>
              <w:numPr>
                <w:ilvl w:val="0"/>
                <w:numId w:val="17"/>
              </w:numPr>
              <w:ind w:left="114" w:hanging="114"/>
              <w:textAlignment w:val="baseline"/>
              <w:outlineLvl w:val="3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Market Structures; Objectives of Firms; Competitive markets; Monopoly &amp; monopoly power; The competitive market process</w:t>
            </w:r>
          </w:p>
          <w:p w:rsidR="00321DEF" w:rsidRPr="000876BC" w:rsidRDefault="00321DEF" w:rsidP="00321DEF">
            <w:pPr>
              <w:pStyle w:val="ListParagraph"/>
              <w:numPr>
                <w:ilvl w:val="0"/>
                <w:numId w:val="14"/>
              </w:numPr>
              <w:ind w:left="114" w:hanging="114"/>
              <w:textAlignment w:val="baseline"/>
              <w:outlineLvl w:val="3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How markets &amp; prices allocate resources; Market failure; Public, private &amp; quasi-public goods; Externalities; Merit &amp; demerit goods; Market imperfections; Inequality distribution of income &amp; wealth; Government intervention &amp; failure</w:t>
            </w:r>
          </w:p>
        </w:tc>
        <w:tc>
          <w:tcPr>
            <w:tcW w:w="2144" w:type="dxa"/>
            <w:vMerge w:val="restart"/>
          </w:tcPr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Micro &amp; Macro tests occurs in January.</w:t>
            </w:r>
          </w:p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AB3D95">
            <w:pPr>
              <w:rPr>
                <w:rFonts w:cstheme="minorHAnsi"/>
                <w:i/>
                <w:sz w:val="18"/>
                <w:szCs w:val="18"/>
              </w:rPr>
            </w:pPr>
            <w:r w:rsidRPr="000876BC">
              <w:rPr>
                <w:rFonts w:cstheme="minorHAnsi"/>
                <w:i/>
                <w:sz w:val="18"/>
                <w:szCs w:val="18"/>
              </w:rPr>
              <w:t>Topic questions/case study questions MCQ’s/ /Essays/presentations. /quality of research undertaken and End of Topic Assessments.</w:t>
            </w:r>
          </w:p>
          <w:p w:rsidR="00321DEF" w:rsidRPr="000876BC" w:rsidRDefault="00321DEF" w:rsidP="00AB3D95">
            <w:pPr>
              <w:textAlignment w:val="baseline"/>
              <w:outlineLvl w:val="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5" w:type="dxa"/>
            <w:vMerge/>
          </w:tcPr>
          <w:p w:rsidR="00321DEF" w:rsidRPr="000876BC" w:rsidRDefault="00321DEF" w:rsidP="00AB3D95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21DEF" w:rsidRPr="000876BC" w:rsidTr="000876BC">
        <w:trPr>
          <w:trHeight w:val="1140"/>
        </w:trPr>
        <w:tc>
          <w:tcPr>
            <w:tcW w:w="901" w:type="dxa"/>
            <w:shd w:val="clear" w:color="auto" w:fill="D9D9D9" w:themeFill="background1" w:themeFillShade="D9"/>
          </w:tcPr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Year 12</w:t>
            </w:r>
          </w:p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 xml:space="preserve">Spring </w:t>
            </w:r>
          </w:p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AB3D95">
            <w:pPr>
              <w:rPr>
                <w:rFonts w:cstheme="minorHAnsi"/>
                <w:b/>
                <w:sz w:val="18"/>
                <w:szCs w:val="18"/>
              </w:rPr>
            </w:pPr>
            <w:r w:rsidRPr="000876BC">
              <w:rPr>
                <w:rFonts w:cstheme="minorHAnsi"/>
                <w:b/>
                <w:sz w:val="18"/>
                <w:szCs w:val="18"/>
              </w:rPr>
              <w:t>Macro</w:t>
            </w:r>
          </w:p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:rsidR="00321DEF" w:rsidRPr="000876BC" w:rsidRDefault="00321DEF" w:rsidP="00AB3D95">
            <w:pPr>
              <w:textAlignment w:val="baseline"/>
              <w:outlineLvl w:val="2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3.2.3 Economic Performance </w:t>
            </w:r>
          </w:p>
          <w:p w:rsidR="00321DEF" w:rsidRPr="000876BC" w:rsidRDefault="00321DEF" w:rsidP="00AB3D95">
            <w:pPr>
              <w:textAlignment w:val="baseline"/>
              <w:outlineLvl w:val="2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3.2.4 Macro Economic Policy</w:t>
            </w:r>
          </w:p>
        </w:tc>
        <w:tc>
          <w:tcPr>
            <w:tcW w:w="3486" w:type="dxa"/>
          </w:tcPr>
          <w:p w:rsidR="00321DEF" w:rsidRPr="000876BC" w:rsidRDefault="00321DEF" w:rsidP="00321DEF">
            <w:pPr>
              <w:pStyle w:val="ListParagraph"/>
              <w:numPr>
                <w:ilvl w:val="0"/>
                <w:numId w:val="6"/>
              </w:numPr>
              <w:ind w:left="114" w:hanging="114"/>
              <w:textAlignment w:val="baseline"/>
              <w:outlineLvl w:val="3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Employment and unemployment; Inflation and deflation; Balance of payment on the current account; Possible conflicts between macroeconomic policy objectives</w:t>
            </w:r>
          </w:p>
          <w:p w:rsidR="00321DEF" w:rsidRPr="000876BC" w:rsidRDefault="00321DEF" w:rsidP="00321DEF">
            <w:pPr>
              <w:pStyle w:val="ListParagraph"/>
              <w:numPr>
                <w:ilvl w:val="0"/>
                <w:numId w:val="6"/>
              </w:numPr>
              <w:ind w:left="114" w:hanging="114"/>
              <w:textAlignment w:val="baseline"/>
              <w:outlineLvl w:val="3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Monetary Policy</w:t>
            </w:r>
          </w:p>
        </w:tc>
        <w:tc>
          <w:tcPr>
            <w:tcW w:w="2144" w:type="dxa"/>
            <w:vMerge/>
          </w:tcPr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5" w:type="dxa"/>
            <w:vMerge/>
          </w:tcPr>
          <w:p w:rsidR="00321DEF" w:rsidRPr="000876BC" w:rsidRDefault="00321DEF" w:rsidP="00AB3D95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21DEF" w:rsidRPr="000876BC" w:rsidTr="000876BC">
        <w:trPr>
          <w:trHeight w:val="70"/>
        </w:trPr>
        <w:tc>
          <w:tcPr>
            <w:tcW w:w="901" w:type="dxa"/>
            <w:shd w:val="clear" w:color="auto" w:fill="D9D9D9" w:themeFill="background1" w:themeFillShade="D9"/>
          </w:tcPr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Year 12</w:t>
            </w:r>
          </w:p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Summer</w:t>
            </w:r>
          </w:p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AB3D95">
            <w:pPr>
              <w:rPr>
                <w:rFonts w:cstheme="minorHAnsi"/>
                <w:b/>
                <w:sz w:val="18"/>
                <w:szCs w:val="18"/>
              </w:rPr>
            </w:pPr>
            <w:r w:rsidRPr="000876BC">
              <w:rPr>
                <w:rFonts w:cstheme="minorHAnsi"/>
                <w:b/>
                <w:sz w:val="18"/>
                <w:szCs w:val="18"/>
              </w:rPr>
              <w:t>MICRO</w:t>
            </w:r>
          </w:p>
        </w:tc>
        <w:tc>
          <w:tcPr>
            <w:tcW w:w="1420" w:type="dxa"/>
          </w:tcPr>
          <w:p w:rsidR="00321DEF" w:rsidRPr="000876BC" w:rsidRDefault="00321DEF" w:rsidP="00AB3D9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4.1.2 Individual economic decision-making </w:t>
            </w:r>
          </w:p>
          <w:p w:rsidR="00321DEF" w:rsidRPr="000876BC" w:rsidRDefault="00321DEF" w:rsidP="00AB3D95">
            <w:pPr>
              <w:textAlignment w:val="baseline"/>
              <w:outlineLvl w:val="2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Exam Prep</w:t>
            </w:r>
          </w:p>
          <w:p w:rsidR="00321DEF" w:rsidRPr="000876BC" w:rsidRDefault="00321DEF" w:rsidP="00AB3D9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4.1.4 Production, costs and revenue</w:t>
            </w:r>
          </w:p>
          <w:p w:rsidR="00321DEF" w:rsidRPr="000876BC" w:rsidRDefault="00321DEF" w:rsidP="00AB3D95">
            <w:pPr>
              <w:textAlignment w:val="baseline"/>
              <w:outlineLvl w:val="2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86" w:type="dxa"/>
          </w:tcPr>
          <w:p w:rsidR="00321DEF" w:rsidRPr="000876BC" w:rsidRDefault="00321DEF" w:rsidP="00AB3D95">
            <w:pPr>
              <w:pStyle w:val="ListParagraph"/>
              <w:numPr>
                <w:ilvl w:val="0"/>
                <w:numId w:val="6"/>
              </w:numPr>
              <w:ind w:left="114" w:hanging="114"/>
              <w:textAlignment w:val="baseline"/>
              <w:outlineLvl w:val="2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Consumer behaviour; Imperfect information; Aspects of behavioural economic theory; Behavioural economics and economic policy</w:t>
            </w:r>
          </w:p>
          <w:p w:rsidR="00321DEF" w:rsidRPr="000876BC" w:rsidRDefault="00321DEF" w:rsidP="000876BC">
            <w:pPr>
              <w:pStyle w:val="ListParagraph"/>
              <w:numPr>
                <w:ilvl w:val="0"/>
                <w:numId w:val="6"/>
              </w:numPr>
              <w:ind w:left="114" w:hanging="114"/>
              <w:textAlignment w:val="baseline"/>
              <w:outlineLvl w:val="2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Production &amp; productivity; Specialisation, division of labour and exchange; Costs of production; Economies and diseconomies of scale; Marginal, average and total revenue; Profit; Technological change; The law of diminishing returns and returns to scale </w:t>
            </w:r>
          </w:p>
        </w:tc>
        <w:tc>
          <w:tcPr>
            <w:tcW w:w="2144" w:type="dxa"/>
          </w:tcPr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End of year AS tests in Micro &amp; Macro. Typically Mid May</w:t>
            </w:r>
          </w:p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AB3D95">
            <w:pPr>
              <w:rPr>
                <w:rFonts w:cstheme="minorHAnsi"/>
                <w:i/>
                <w:sz w:val="18"/>
                <w:szCs w:val="18"/>
              </w:rPr>
            </w:pPr>
            <w:r w:rsidRPr="000876BC">
              <w:rPr>
                <w:rFonts w:cstheme="minorHAnsi"/>
                <w:i/>
                <w:sz w:val="18"/>
                <w:szCs w:val="18"/>
              </w:rPr>
              <w:t xml:space="preserve">Topic questions/case study questions MCQ’s/ /Essays/presentations. /quality of research undertaken and End </w:t>
            </w:r>
            <w:r w:rsidR="000876BC">
              <w:rPr>
                <w:rFonts w:cstheme="minorHAnsi"/>
                <w:i/>
                <w:sz w:val="18"/>
                <w:szCs w:val="18"/>
              </w:rPr>
              <w:t>of Topic Assessments.</w:t>
            </w:r>
          </w:p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AQA Past Papers</w:t>
            </w:r>
          </w:p>
        </w:tc>
        <w:tc>
          <w:tcPr>
            <w:tcW w:w="2505" w:type="dxa"/>
            <w:vMerge/>
          </w:tcPr>
          <w:p w:rsidR="00321DEF" w:rsidRPr="000876BC" w:rsidRDefault="00321DEF" w:rsidP="00AB3D95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21DEF" w:rsidRPr="000876BC" w:rsidTr="000876BC">
        <w:trPr>
          <w:trHeight w:val="70"/>
        </w:trPr>
        <w:tc>
          <w:tcPr>
            <w:tcW w:w="901" w:type="dxa"/>
            <w:shd w:val="clear" w:color="auto" w:fill="D9D9D9" w:themeFill="background1" w:themeFillShade="D9"/>
          </w:tcPr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 xml:space="preserve"> Year 12</w:t>
            </w:r>
          </w:p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Summer</w:t>
            </w:r>
          </w:p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</w:p>
          <w:p w:rsidR="00321DEF" w:rsidRPr="000876BC" w:rsidRDefault="00321DEF" w:rsidP="00AB3D95">
            <w:pPr>
              <w:rPr>
                <w:rFonts w:cstheme="minorHAnsi"/>
                <w:b/>
                <w:sz w:val="18"/>
                <w:szCs w:val="18"/>
              </w:rPr>
            </w:pPr>
            <w:r w:rsidRPr="000876BC">
              <w:rPr>
                <w:rFonts w:cstheme="minorHAnsi"/>
                <w:b/>
                <w:sz w:val="18"/>
                <w:szCs w:val="18"/>
              </w:rPr>
              <w:t>MACRO</w:t>
            </w:r>
          </w:p>
        </w:tc>
        <w:tc>
          <w:tcPr>
            <w:tcW w:w="1420" w:type="dxa"/>
          </w:tcPr>
          <w:p w:rsidR="00321DEF" w:rsidRPr="000876BC" w:rsidRDefault="00321DEF" w:rsidP="000876BC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3.2.4 Macro Economic Policy 4.2.6. The international economy</w:t>
            </w:r>
          </w:p>
        </w:tc>
        <w:tc>
          <w:tcPr>
            <w:tcW w:w="3486" w:type="dxa"/>
          </w:tcPr>
          <w:p w:rsidR="00321DEF" w:rsidRPr="000876BC" w:rsidRDefault="00321DEF" w:rsidP="00AB3D95">
            <w:pPr>
              <w:pStyle w:val="ListParagraph"/>
              <w:numPr>
                <w:ilvl w:val="0"/>
                <w:numId w:val="6"/>
              </w:numPr>
              <w:textAlignment w:val="baseline"/>
              <w:outlineLvl w:val="3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Fiscal Policy</w:t>
            </w:r>
          </w:p>
          <w:p w:rsidR="00321DEF" w:rsidRPr="000876BC" w:rsidRDefault="00321DEF" w:rsidP="00AB3D95">
            <w:pPr>
              <w:pStyle w:val="ListParagraph"/>
              <w:numPr>
                <w:ilvl w:val="0"/>
                <w:numId w:val="6"/>
              </w:numPr>
              <w:textAlignment w:val="baseline"/>
              <w:outlineLvl w:val="3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Supply Side Policies</w:t>
            </w:r>
          </w:p>
          <w:p w:rsidR="00321DEF" w:rsidRPr="000876BC" w:rsidRDefault="00321DEF" w:rsidP="00321DEF">
            <w:pPr>
              <w:textAlignment w:val="baseline"/>
              <w:outlineLvl w:val="2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76BC">
              <w:rPr>
                <w:rFonts w:eastAsia="Times New Roman" w:cstheme="minorHAnsi"/>
                <w:sz w:val="18"/>
                <w:szCs w:val="18"/>
                <w:lang w:eastAsia="en-GB"/>
              </w:rPr>
              <w:t>Recap/Revision</w:t>
            </w:r>
          </w:p>
          <w:p w:rsidR="00321DEF" w:rsidRPr="000876BC" w:rsidRDefault="00321DEF" w:rsidP="00AB3D9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Economic Growth &amp; development</w:t>
            </w:r>
          </w:p>
        </w:tc>
        <w:tc>
          <w:tcPr>
            <w:tcW w:w="2144" w:type="dxa"/>
          </w:tcPr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  <w:r w:rsidRPr="000876BC">
              <w:rPr>
                <w:rFonts w:cstheme="minorHAnsi"/>
                <w:sz w:val="18"/>
                <w:szCs w:val="18"/>
              </w:rPr>
              <w:t>As above</w:t>
            </w:r>
          </w:p>
          <w:p w:rsidR="00321DEF" w:rsidRPr="000876BC" w:rsidRDefault="00321DEF" w:rsidP="00AB3D9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321DEF" w:rsidRPr="000876BC" w:rsidRDefault="00321DEF" w:rsidP="00AB3D9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505" w:type="dxa"/>
            <w:vMerge/>
          </w:tcPr>
          <w:p w:rsidR="00321DEF" w:rsidRPr="000876BC" w:rsidRDefault="00321DEF" w:rsidP="00AB3D9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E6ADE" w:rsidRDefault="004E6ADE" w:rsidP="00D9711F"/>
    <w:sectPr w:rsidR="004E6ADE" w:rsidSect="004E6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9D7"/>
    <w:multiLevelType w:val="multilevel"/>
    <w:tmpl w:val="15E2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84ED1"/>
    <w:multiLevelType w:val="hybridMultilevel"/>
    <w:tmpl w:val="3F42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13EE6"/>
    <w:multiLevelType w:val="hybridMultilevel"/>
    <w:tmpl w:val="25E2B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4F8F"/>
    <w:multiLevelType w:val="multilevel"/>
    <w:tmpl w:val="D92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40F9E"/>
    <w:multiLevelType w:val="multilevel"/>
    <w:tmpl w:val="9E44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10627"/>
    <w:multiLevelType w:val="hybridMultilevel"/>
    <w:tmpl w:val="6C069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EC4E90"/>
    <w:multiLevelType w:val="hybridMultilevel"/>
    <w:tmpl w:val="77AC8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760539"/>
    <w:multiLevelType w:val="hybridMultilevel"/>
    <w:tmpl w:val="3AAE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14A27"/>
    <w:multiLevelType w:val="multilevel"/>
    <w:tmpl w:val="2058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ED452C"/>
    <w:multiLevelType w:val="hybridMultilevel"/>
    <w:tmpl w:val="B240F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8B38EC"/>
    <w:multiLevelType w:val="hybridMultilevel"/>
    <w:tmpl w:val="E0244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C02C3"/>
    <w:multiLevelType w:val="hybridMultilevel"/>
    <w:tmpl w:val="37D2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D4F18"/>
    <w:multiLevelType w:val="hybridMultilevel"/>
    <w:tmpl w:val="098A5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C2331B"/>
    <w:multiLevelType w:val="hybridMultilevel"/>
    <w:tmpl w:val="71C8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839DF"/>
    <w:multiLevelType w:val="multilevel"/>
    <w:tmpl w:val="9A1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E55A5D"/>
    <w:multiLevelType w:val="hybridMultilevel"/>
    <w:tmpl w:val="D674A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A67689"/>
    <w:multiLevelType w:val="hybridMultilevel"/>
    <w:tmpl w:val="720E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A2649"/>
    <w:multiLevelType w:val="hybridMultilevel"/>
    <w:tmpl w:val="B2B2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DE"/>
    <w:rsid w:val="000056AF"/>
    <w:rsid w:val="00047608"/>
    <w:rsid w:val="000876BC"/>
    <w:rsid w:val="0010671F"/>
    <w:rsid w:val="00170F28"/>
    <w:rsid w:val="002A0A2D"/>
    <w:rsid w:val="002A6EF7"/>
    <w:rsid w:val="002B2860"/>
    <w:rsid w:val="002E6F2C"/>
    <w:rsid w:val="00321DEF"/>
    <w:rsid w:val="003833AA"/>
    <w:rsid w:val="003A3195"/>
    <w:rsid w:val="00404821"/>
    <w:rsid w:val="004B7DB5"/>
    <w:rsid w:val="004E3276"/>
    <w:rsid w:val="004E6ADE"/>
    <w:rsid w:val="005E538A"/>
    <w:rsid w:val="006425D6"/>
    <w:rsid w:val="00666C0F"/>
    <w:rsid w:val="00685315"/>
    <w:rsid w:val="007C21CF"/>
    <w:rsid w:val="00855807"/>
    <w:rsid w:val="0089445F"/>
    <w:rsid w:val="00992307"/>
    <w:rsid w:val="009A7402"/>
    <w:rsid w:val="00A17D3C"/>
    <w:rsid w:val="00A95FCF"/>
    <w:rsid w:val="00AB3D95"/>
    <w:rsid w:val="00AB74B4"/>
    <w:rsid w:val="00BE6D97"/>
    <w:rsid w:val="00C071B5"/>
    <w:rsid w:val="00C33D27"/>
    <w:rsid w:val="00C34430"/>
    <w:rsid w:val="00C40290"/>
    <w:rsid w:val="00C8613D"/>
    <w:rsid w:val="00CA6AE4"/>
    <w:rsid w:val="00D9711F"/>
    <w:rsid w:val="00E12F72"/>
    <w:rsid w:val="00E15E15"/>
    <w:rsid w:val="00E73943"/>
    <w:rsid w:val="00F36717"/>
    <w:rsid w:val="00F84FBC"/>
    <w:rsid w:val="00F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28E0D01"/>
  <w15:chartTrackingRefBased/>
  <w15:docId w15:val="{F1DBC5C2-0ED9-45D3-B2B3-0E93DF19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A0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3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A0A2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33D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7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st.com/" TargetMode="External"/><Relationship Id="rId13" Type="http://schemas.openxmlformats.org/officeDocument/2006/relationships/hyperlink" Target="http://www.bankofengland.co.uk/publications/Pages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t.com/" TargetMode="External"/><Relationship Id="rId12" Type="http://schemas.openxmlformats.org/officeDocument/2006/relationships/hyperlink" Target="https://www.telegraph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dependent.co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etimes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guardian.com/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3796-2421-4CE0-82E1-B2790801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CF9FA03E</Template>
  <TotalTime>92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Allaway</dc:creator>
  <cp:keywords/>
  <dc:description/>
  <cp:lastModifiedBy>James Allaway</cp:lastModifiedBy>
  <cp:revision>9</cp:revision>
  <dcterms:created xsi:type="dcterms:W3CDTF">2020-06-26T08:14:00Z</dcterms:created>
  <dcterms:modified xsi:type="dcterms:W3CDTF">2020-08-27T10:15:00Z</dcterms:modified>
</cp:coreProperties>
</file>